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852"/>
        <w:gridCol w:w="6"/>
        <w:gridCol w:w="1530"/>
        <w:gridCol w:w="2424"/>
        <w:gridCol w:w="6"/>
      </w:tblGrid>
      <w:tr w:rsidR="00227D37" w14:paraId="3AC8B8EF" w14:textId="77777777">
        <w:trPr>
          <w:gridBefore w:val="1"/>
          <w:wBefore w:w="18" w:type="dxa"/>
          <w:cantSplit/>
          <w:trHeight w:val="431"/>
        </w:trPr>
        <w:tc>
          <w:tcPr>
            <w:tcW w:w="68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266D6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</w:p>
          <w:p w14:paraId="05300593" w14:textId="77777777" w:rsidR="00227D37" w:rsidRDefault="00B6770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DOCPROPERTY "Descriptive_Preface_1" \* MERGEFORMAT </w:instrText>
            </w:r>
            <w:r>
              <w:fldChar w:fldCharType="separate"/>
            </w:r>
            <w:r w:rsidR="00227D37">
              <w:t>State of Wisconsin</w:t>
            </w:r>
            <w:r>
              <w:fldChar w:fldCharType="end"/>
            </w:r>
          </w:p>
          <w:p w14:paraId="1E52861C" w14:textId="77777777" w:rsidR="00227D37" w:rsidRDefault="00B6770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separate"/>
            </w:r>
            <w:r w:rsidR="00227D37">
              <w:t>Circuit Court</w:t>
            </w:r>
            <w:r>
              <w:fldChar w:fldCharType="end"/>
            </w:r>
          </w:p>
          <w:p w14:paraId="5EEFB25E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C9AA3F4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3909F62" w14:textId="77777777" w:rsidR="00227D37" w:rsidRDefault="00227D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"Title_Line2" \* MERGEFORMAT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>Notice of Intake Inquiry</w:t>
            </w:r>
          </w:p>
          <w:p w14:paraId="1E3F40FB" w14:textId="77777777" w:rsidR="00227D37" w:rsidRDefault="00227D37">
            <w:pPr>
              <w:jc w:val="center"/>
              <w:rPr>
                <w:b/>
                <w:sz w:val="24"/>
              </w:rPr>
            </w:pPr>
          </w:p>
          <w:p w14:paraId="7BAC9082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630B554" w14:textId="77777777" w:rsidR="00227D37" w:rsidRDefault="00227D37">
            <w:pPr>
              <w:pStyle w:val="Caption"/>
              <w:tabs>
                <w:tab w:val="center" w:pos="2040"/>
              </w:tabs>
            </w:pPr>
          </w:p>
        </w:tc>
        <w:tc>
          <w:tcPr>
            <w:tcW w:w="3960" w:type="dxa"/>
            <w:gridSpan w:val="3"/>
          </w:tcPr>
          <w:p w14:paraId="35A912C9" w14:textId="77777777" w:rsidR="00227D37" w:rsidRDefault="00227D37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 Intake Case Number</w:t>
            </w:r>
          </w:p>
          <w:p w14:paraId="3242767F" w14:textId="77777777" w:rsidR="00227D37" w:rsidRDefault="00ED6FD0">
            <w:r>
              <w:rPr>
                <w:rFonts w:ascii="Times New Roman" w:hAnsi="Times New Roman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7D37" w14:paraId="60A78B1D" w14:textId="77777777">
        <w:trPr>
          <w:gridBefore w:val="1"/>
          <w:wBefore w:w="18" w:type="dxa"/>
          <w:cantSplit/>
          <w:trHeight w:val="449"/>
        </w:trPr>
        <w:tc>
          <w:tcPr>
            <w:tcW w:w="6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6B77A6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960" w:type="dxa"/>
            <w:gridSpan w:val="3"/>
          </w:tcPr>
          <w:p w14:paraId="52D9F871" w14:textId="77777777" w:rsidR="00227D37" w:rsidRDefault="00227D37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 County</w:t>
            </w:r>
          </w:p>
          <w:bookmarkStart w:id="1" w:name="TxtCounty"/>
          <w:p w14:paraId="0F1CD86D" w14:textId="77777777" w:rsidR="00227D37" w:rsidRDefault="00227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227D37" w14:paraId="1D7A7BDA" w14:textId="77777777">
        <w:trPr>
          <w:gridBefore w:val="1"/>
          <w:wBefore w:w="18" w:type="dxa"/>
          <w:cantSplit/>
          <w:trHeight w:val="780"/>
        </w:trPr>
        <w:tc>
          <w:tcPr>
            <w:tcW w:w="6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90B63F" w14:textId="77777777" w:rsidR="00227D37" w:rsidRDefault="00227D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960" w:type="dxa"/>
            <w:gridSpan w:val="3"/>
          </w:tcPr>
          <w:p w14:paraId="48AC5924" w14:textId="77777777" w:rsidR="00227D37" w:rsidRDefault="00227D37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 Case Type</w:t>
            </w:r>
          </w:p>
          <w:p w14:paraId="16E49425" w14:textId="77777777" w:rsidR="00227D37" w:rsidRDefault="00227D37">
            <w:pPr>
              <w:spacing w:line="80" w:lineRule="exact"/>
              <w:rPr>
                <w:sz w:val="12"/>
              </w:rPr>
            </w:pPr>
          </w:p>
          <w:p w14:paraId="5A140FA7" w14:textId="77777777" w:rsidR="00227D37" w:rsidRDefault="00227D37">
            <w:pPr>
              <w:tabs>
                <w:tab w:val="left" w:pos="162"/>
              </w:tabs>
              <w:spacing w:line="160" w:lineRule="exact"/>
              <w:rPr>
                <w:sz w:val="16"/>
              </w:rPr>
            </w:pPr>
            <w:r>
              <w:rPr>
                <w:sz w:val="14"/>
              </w:rPr>
              <w:tab/>
            </w:r>
            <w:bookmarkStart w:id="2" w:name="Check1"/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70F">
              <w:rPr>
                <w:sz w:val="16"/>
              </w:rPr>
            </w:r>
            <w:r w:rsidR="00B677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Delinquency</w:t>
            </w:r>
          </w:p>
          <w:p w14:paraId="4EA96D0F" w14:textId="77777777" w:rsidR="00227D37" w:rsidRDefault="00227D37">
            <w:pPr>
              <w:tabs>
                <w:tab w:val="left" w:pos="162"/>
              </w:tabs>
              <w:spacing w:line="80" w:lineRule="exact"/>
              <w:rPr>
                <w:sz w:val="12"/>
              </w:rPr>
            </w:pPr>
          </w:p>
          <w:p w14:paraId="54C9A7CC" w14:textId="77777777" w:rsidR="00227D37" w:rsidRDefault="00227D37">
            <w:pPr>
              <w:tabs>
                <w:tab w:val="left" w:pos="162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70F">
              <w:rPr>
                <w:sz w:val="16"/>
              </w:rPr>
            </w:r>
            <w:r w:rsidR="00B677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Need of Protection/Services under ch. 48</w:t>
            </w:r>
          </w:p>
          <w:p w14:paraId="573724A9" w14:textId="77777777" w:rsidR="00227D37" w:rsidRDefault="00227D37">
            <w:pPr>
              <w:tabs>
                <w:tab w:val="left" w:pos="162"/>
              </w:tabs>
              <w:spacing w:line="80" w:lineRule="exact"/>
              <w:rPr>
                <w:sz w:val="12"/>
              </w:rPr>
            </w:pPr>
          </w:p>
          <w:p w14:paraId="79864248" w14:textId="77777777" w:rsidR="00227D37" w:rsidRDefault="00227D37">
            <w:pPr>
              <w:tabs>
                <w:tab w:val="left" w:pos="162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70F">
              <w:rPr>
                <w:sz w:val="16"/>
              </w:rPr>
            </w:r>
            <w:r w:rsidR="00B677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Need of Protection/Services under ch. 938</w:t>
            </w:r>
          </w:p>
          <w:p w14:paraId="2EA9AAA9" w14:textId="77777777" w:rsidR="00227D37" w:rsidRDefault="00227D37">
            <w:pPr>
              <w:tabs>
                <w:tab w:val="left" w:pos="162"/>
              </w:tabs>
              <w:spacing w:line="80" w:lineRule="exact"/>
              <w:rPr>
                <w:sz w:val="12"/>
              </w:rPr>
            </w:pPr>
          </w:p>
          <w:p w14:paraId="3E04DB74" w14:textId="77777777" w:rsidR="00227D37" w:rsidRDefault="00227D37">
            <w:pPr>
              <w:tabs>
                <w:tab w:val="left" w:pos="162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70F">
              <w:rPr>
                <w:sz w:val="16"/>
              </w:rPr>
            </w:r>
            <w:r w:rsidR="00B677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Ordinance/Civil Law</w:t>
            </w:r>
          </w:p>
          <w:p w14:paraId="5B63C49C" w14:textId="77777777" w:rsidR="00227D37" w:rsidRDefault="00227D37">
            <w:pPr>
              <w:tabs>
                <w:tab w:val="left" w:pos="162"/>
              </w:tabs>
              <w:spacing w:line="160" w:lineRule="exact"/>
              <w:rPr>
                <w:sz w:val="16"/>
              </w:rPr>
            </w:pPr>
          </w:p>
        </w:tc>
      </w:tr>
      <w:tr w:rsidR="00227D37" w14:paraId="011CBED6" w14:textId="77777777">
        <w:trPr>
          <w:gridAfter w:val="1"/>
          <w:wAfter w:w="6" w:type="dxa"/>
          <w:trHeight w:val="467"/>
        </w:trPr>
        <w:tc>
          <w:tcPr>
            <w:tcW w:w="6870" w:type="dxa"/>
            <w:gridSpan w:val="2"/>
          </w:tcPr>
          <w:p w14:paraId="7EEE123D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32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4. Child’s/Juvenile’s Last Name</w:t>
            </w:r>
            <w:r>
              <w:rPr>
                <w:sz w:val="14"/>
              </w:rPr>
              <w:tab/>
              <w:t>First</w:t>
            </w:r>
            <w:r>
              <w:rPr>
                <w:sz w:val="14"/>
              </w:rPr>
              <w:tab/>
              <w:t>Middle</w:t>
            </w:r>
          </w:p>
          <w:bookmarkStart w:id="3" w:name="Text5"/>
          <w:p w14:paraId="0E3EA945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3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536" w:type="dxa"/>
            <w:gridSpan w:val="2"/>
          </w:tcPr>
          <w:p w14:paraId="14F08054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5. Date of Birth</w:t>
            </w:r>
          </w:p>
          <w:bookmarkStart w:id="4" w:name="Text4"/>
          <w:p w14:paraId="6977DC32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424" w:type="dxa"/>
          </w:tcPr>
          <w:p w14:paraId="36476785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 Sex</w:t>
            </w:r>
          </w:p>
          <w:bookmarkStart w:id="5" w:name="Check2"/>
          <w:p w14:paraId="6C5B2EBB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6770F">
              <w:rPr>
                <w:sz w:val="18"/>
              </w:rPr>
            </w:r>
            <w:r w:rsidR="00B677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Male</w:t>
            </w:r>
            <w:r>
              <w:rPr>
                <w:sz w:val="14"/>
              </w:rPr>
              <w:t xml:space="preserve">   </w:t>
            </w:r>
            <w:bookmarkStart w:id="6" w:name="Check3"/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6770F">
              <w:rPr>
                <w:sz w:val="18"/>
              </w:rPr>
            </w:r>
            <w:r w:rsidR="00B6770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Female</w:t>
            </w:r>
          </w:p>
        </w:tc>
      </w:tr>
      <w:tr w:rsidR="00227D37" w14:paraId="2F26E2F0" w14:textId="77777777">
        <w:trPr>
          <w:gridAfter w:val="1"/>
          <w:wAfter w:w="6" w:type="dxa"/>
          <w:trHeight w:val="449"/>
        </w:trPr>
        <w:tc>
          <w:tcPr>
            <w:tcW w:w="8406" w:type="dxa"/>
            <w:gridSpan w:val="4"/>
          </w:tcPr>
          <w:p w14:paraId="46D1D7CE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Child’s/Juvenile’s Street Address</w:t>
            </w:r>
            <w:r>
              <w:rPr>
                <w:sz w:val="14"/>
              </w:rPr>
              <w:tab/>
              <w:t>City</w:t>
            </w:r>
            <w:r>
              <w:rPr>
                <w:sz w:val="14"/>
              </w:rPr>
              <w:tab/>
              <w:t>State</w:t>
            </w:r>
            <w:r>
              <w:rPr>
                <w:sz w:val="14"/>
              </w:rPr>
              <w:tab/>
              <w:t>Zip Code</w:t>
            </w:r>
          </w:p>
          <w:bookmarkStart w:id="7" w:name="Text8"/>
          <w:p w14:paraId="7B50DF49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424" w:type="dxa"/>
          </w:tcPr>
          <w:p w14:paraId="6892FCF0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8. Telephone Number</w:t>
            </w:r>
          </w:p>
          <w:p w14:paraId="69FE621F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80" w:lineRule="exact"/>
              <w:rPr>
                <w:sz w:val="14"/>
              </w:rPr>
            </w:pPr>
          </w:p>
          <w:p w14:paraId="5F071E6B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</w:pPr>
            <w:r>
              <w:t>(</w:t>
            </w:r>
            <w:bookmarkStart w:id="8" w:name="Text2"/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 </w:t>
            </w:r>
            <w:r>
              <w:t xml:space="preserve">) </w:t>
            </w:r>
            <w:bookmarkStart w:id="9" w:name="Text3"/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227D37" w14:paraId="1D0E3484" w14:textId="77777777">
        <w:trPr>
          <w:gridAfter w:val="1"/>
          <w:wAfter w:w="6" w:type="dxa"/>
          <w:trHeight w:val="431"/>
        </w:trPr>
        <w:tc>
          <w:tcPr>
            <w:tcW w:w="8406" w:type="dxa"/>
            <w:gridSpan w:val="4"/>
          </w:tcPr>
          <w:p w14:paraId="01DCD287" w14:textId="00BD0EE2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9. Legal </w:t>
            </w:r>
            <w:r w:rsidR="00196F88">
              <w:rPr>
                <w:sz w:val="14"/>
              </w:rPr>
              <w:t>Parent 1’</w:t>
            </w:r>
            <w:r>
              <w:rPr>
                <w:sz w:val="14"/>
              </w:rPr>
              <w:t>s Name</w:t>
            </w:r>
            <w:r>
              <w:rPr>
                <w:sz w:val="14"/>
              </w:rPr>
              <w:tab/>
              <w:t>Address</w:t>
            </w:r>
          </w:p>
          <w:p w14:paraId="0F854782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24" w:type="dxa"/>
          </w:tcPr>
          <w:p w14:paraId="0714FE21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 Telephone Number</w:t>
            </w:r>
          </w:p>
          <w:p w14:paraId="4B65EF6F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80" w:lineRule="exact"/>
              <w:rPr>
                <w:sz w:val="14"/>
              </w:rPr>
            </w:pPr>
          </w:p>
          <w:p w14:paraId="209F5F0D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(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t xml:space="preserve">)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7D37" w14:paraId="286AD5A0" w14:textId="77777777">
        <w:trPr>
          <w:gridAfter w:val="1"/>
          <w:wAfter w:w="6" w:type="dxa"/>
          <w:trHeight w:val="450"/>
        </w:trPr>
        <w:tc>
          <w:tcPr>
            <w:tcW w:w="8406" w:type="dxa"/>
            <w:gridSpan w:val="4"/>
          </w:tcPr>
          <w:p w14:paraId="450167AC" w14:textId="09564CF8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11. Legal </w:t>
            </w:r>
            <w:r w:rsidR="00196F88">
              <w:rPr>
                <w:sz w:val="14"/>
              </w:rPr>
              <w:t>Parent 2</w:t>
            </w:r>
            <w:r>
              <w:rPr>
                <w:sz w:val="14"/>
              </w:rPr>
              <w:t>’s Name</w:t>
            </w:r>
            <w:r>
              <w:rPr>
                <w:sz w:val="14"/>
              </w:rPr>
              <w:tab/>
              <w:t>Address</w:t>
            </w:r>
          </w:p>
          <w:p w14:paraId="61F30268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24" w:type="dxa"/>
          </w:tcPr>
          <w:p w14:paraId="42B03037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12. Telephone Number</w:t>
            </w:r>
          </w:p>
          <w:p w14:paraId="7C367F0D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80" w:lineRule="exact"/>
              <w:rPr>
                <w:sz w:val="14"/>
              </w:rPr>
            </w:pPr>
          </w:p>
          <w:p w14:paraId="51B50417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(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t xml:space="preserve">)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7D37" w14:paraId="6A20CCF4" w14:textId="77777777">
        <w:trPr>
          <w:gridAfter w:val="1"/>
          <w:wAfter w:w="6" w:type="dxa"/>
          <w:trHeight w:val="431"/>
        </w:trPr>
        <w:tc>
          <w:tcPr>
            <w:tcW w:w="8406" w:type="dxa"/>
            <w:gridSpan w:val="4"/>
          </w:tcPr>
          <w:p w14:paraId="25922ADA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13. Guardian/Legal Custodian</w:t>
            </w:r>
            <w:r w:rsidR="00D2450A" w:rsidRPr="003C5A38">
              <w:rPr>
                <w:sz w:val="14"/>
              </w:rPr>
              <w:t>/Indian Custodian</w:t>
            </w:r>
            <w:r>
              <w:rPr>
                <w:sz w:val="14"/>
              </w:rPr>
              <w:tab/>
              <w:t>Address</w:t>
            </w:r>
          </w:p>
          <w:p w14:paraId="7382AADC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24" w:type="dxa"/>
          </w:tcPr>
          <w:p w14:paraId="76E1A691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14. Telephone Number</w:t>
            </w:r>
          </w:p>
          <w:p w14:paraId="49BFF133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258"/>
                <w:tab w:val="left" w:pos="5868"/>
                <w:tab w:val="left" w:pos="7038"/>
              </w:tabs>
              <w:spacing w:line="80" w:lineRule="exact"/>
              <w:rPr>
                <w:sz w:val="14"/>
              </w:rPr>
            </w:pPr>
          </w:p>
          <w:p w14:paraId="63951A5A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(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t xml:space="preserve">)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76399D1" w14:textId="77777777" w:rsidR="00227D37" w:rsidRDefault="00227D37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440"/>
        </w:tabs>
        <w:spacing w:line="240" w:lineRule="atLeast"/>
        <w:ind w:right="-432" w:hanging="90"/>
        <w:rPr>
          <w:snapToGrid w:val="0"/>
          <w:color w:val="000000"/>
        </w:rPr>
      </w:pPr>
    </w:p>
    <w:p w14:paraId="13108CFE" w14:textId="77777777" w:rsidR="00227D37" w:rsidRDefault="00227D37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440"/>
        </w:tabs>
        <w:spacing w:line="240" w:lineRule="atLeast"/>
        <w:ind w:right="-432" w:hanging="90"/>
        <w:rPr>
          <w:snapToGrid w:val="0"/>
        </w:rPr>
      </w:pPr>
      <w:r>
        <w:rPr>
          <w:snapToGrid w:val="0"/>
          <w:color w:val="000000"/>
        </w:rPr>
        <w:t>15.</w:t>
      </w:r>
      <w:r>
        <w:rPr>
          <w:snapToGrid w:val="0"/>
          <w:color w:val="000000"/>
        </w:rPr>
        <w:tab/>
        <w:t xml:space="preserve">The Juvenile Court Intake Office has received a referral from </w:t>
      </w:r>
      <w:bookmarkStart w:id="10" w:name="Text9"/>
      <w:r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>
        <w:rPr>
          <w:rFonts w:ascii="Times New Roman" w:hAnsi="Times New Roman"/>
          <w:snapToGrid w:val="0"/>
          <w:color w:val="000000"/>
          <w:u w:val="single"/>
        </w:rPr>
      </w:r>
      <w:r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10"/>
      <w:r>
        <w:rPr>
          <w:snapToGrid w:val="0"/>
          <w:color w:val="000000"/>
          <w:u w:val="single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</w:tblGrid>
      <w:tr w:rsidR="00227D37" w14:paraId="76A9A377" w14:textId="77777777">
        <w:trPr>
          <w:trHeight w:val="2322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14:paraId="7CFDAA3C" w14:textId="77777777" w:rsidR="00227D37" w:rsidRDefault="00227D37">
            <w:pPr>
              <w:tabs>
                <w:tab w:val="left" w:pos="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-18" w:hanging="90"/>
              <w:rPr>
                <w:snapToGrid w:val="0"/>
              </w:rPr>
            </w:pPr>
            <w:r>
              <w:rPr>
                <w:snapToGrid w:val="0"/>
              </w:rPr>
              <w:t xml:space="preserve"> regarding the following allegations:  </w:t>
            </w:r>
            <w:bookmarkStart w:id="11" w:name="Text10"/>
            <w:r>
              <w:rPr>
                <w:rFonts w:ascii="Times New Roman" w:hAnsi="Times New Roman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30"/>
                  </w:textInput>
                </w:ffData>
              </w:fldChar>
            </w:r>
            <w:r>
              <w:rPr>
                <w:rFonts w:ascii="Times New Roman" w:hAnsi="Times New Roman"/>
                <w:snapToGrid w:val="0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</w:rPr>
            </w:r>
            <w:r>
              <w:rPr>
                <w:rFonts w:ascii="Times New Roman" w:hAnsi="Times New Roman"/>
                <w:snapToGrid w:val="0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</w:rPr>
              <w:t> </w:t>
            </w:r>
            <w:r>
              <w:rPr>
                <w:rFonts w:ascii="Times New Roman" w:hAnsi="Times New Roman"/>
                <w:snapToGrid w:val="0"/>
              </w:rPr>
              <w:fldChar w:fldCharType="end"/>
            </w:r>
            <w:bookmarkEnd w:id="11"/>
          </w:p>
          <w:p w14:paraId="2A78C851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hanging="108"/>
            </w:pPr>
          </w:p>
        </w:tc>
      </w:tr>
    </w:tbl>
    <w:p w14:paraId="64F0F67A" w14:textId="77777777" w:rsidR="00227D37" w:rsidRDefault="00227D37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  <w:r>
        <w:rPr>
          <w:snapToGrid w:val="0"/>
          <w:color w:val="000000"/>
        </w:rPr>
        <w:tab/>
        <w:t>A referral to court is a serious matter.</w:t>
      </w:r>
    </w:p>
    <w:p w14:paraId="0B2C960B" w14:textId="77777777" w:rsidR="00227D37" w:rsidRDefault="00227D37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</w:p>
    <w:p w14:paraId="4884D0CE" w14:textId="77777777" w:rsidR="00227D37" w:rsidRDefault="00227D3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  <w:r>
        <w:rPr>
          <w:snapToGrid w:val="0"/>
        </w:rPr>
        <w:tab/>
        <w:t>An intake inquiry will be conducted on behalf of the court regarding this matter to determine whether the available</w:t>
      </w:r>
    </w:p>
    <w:p w14:paraId="2A4B3A24" w14:textId="77777777" w:rsidR="00227D37" w:rsidRDefault="00227D3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facts</w:t>
      </w:r>
      <w:proofErr w:type="gramEnd"/>
      <w:r>
        <w:rPr>
          <w:snapToGrid w:val="0"/>
        </w:rPr>
        <w:t xml:space="preserve"> are sufficient to establish jurisdiction and to determine the best interests of your child and of the public with </w:t>
      </w:r>
    </w:p>
    <w:p w14:paraId="23023F9C" w14:textId="77777777" w:rsidR="00227D37" w:rsidRDefault="00227D3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regard</w:t>
      </w:r>
      <w:proofErr w:type="gramEnd"/>
      <w:r>
        <w:rPr>
          <w:snapToGrid w:val="0"/>
        </w:rPr>
        <w:t xml:space="preserve"> to any action to be taken.</w:t>
      </w:r>
    </w:p>
    <w:p w14:paraId="284F16EB" w14:textId="77777777" w:rsidR="00227D37" w:rsidRDefault="00227D37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napToGrid w:val="0"/>
        </w:rPr>
      </w:pPr>
    </w:p>
    <w:p w14:paraId="7D2F07A4" w14:textId="77777777" w:rsidR="00227D37" w:rsidRDefault="00227D37">
      <w:pPr>
        <w:pStyle w:val="Header"/>
        <w:widowControl w:val="0"/>
        <w:tabs>
          <w:tab w:val="clear" w:pos="4320"/>
          <w:tab w:val="clear" w:pos="8640"/>
          <w:tab w:val="left" w:pos="270"/>
        </w:tabs>
      </w:pPr>
      <w:r>
        <w:rPr>
          <w:b/>
          <w:snapToGrid w:val="0"/>
        </w:rPr>
        <w:tab/>
        <w:t>You and your child are requested to be present at an intake conference scheduled below.</w:t>
      </w:r>
    </w:p>
    <w:p w14:paraId="1045095B" w14:textId="77777777" w:rsidR="00227D37" w:rsidRDefault="00227D37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1098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6000"/>
      </w:tblGrid>
      <w:tr w:rsidR="00227D37" w14:paraId="0FACFBF6" w14:textId="77777777">
        <w:trPr>
          <w:trHeight w:val="827"/>
        </w:trPr>
        <w:tc>
          <w:tcPr>
            <w:tcW w:w="4980" w:type="dxa"/>
          </w:tcPr>
          <w:p w14:paraId="43849564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033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16. Date</w:t>
            </w:r>
            <w:r>
              <w:rPr>
                <w:sz w:val="14"/>
              </w:rPr>
              <w:tab/>
              <w:t>Time</w:t>
            </w:r>
          </w:p>
          <w:p w14:paraId="5063F30C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033"/>
              </w:tabs>
              <w:spacing w:line="160" w:lineRule="exact"/>
              <w:rPr>
                <w:sz w:val="14"/>
              </w:rPr>
            </w:pPr>
          </w:p>
          <w:bookmarkStart w:id="12" w:name="Text11"/>
          <w:p w14:paraId="256FE568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  <w:tab w:val="left" w:pos="30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6000" w:type="dxa"/>
          </w:tcPr>
          <w:p w14:paraId="50C09CA6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17. Location</w:t>
            </w:r>
          </w:p>
          <w:p w14:paraId="08466C4B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</w:p>
          <w:bookmarkStart w:id="13" w:name="Text12"/>
          <w:p w14:paraId="10B52083" w14:textId="77777777" w:rsidR="00227D37" w:rsidRDefault="00227D3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14:paraId="7A4AD2F2" w14:textId="77777777" w:rsidR="00227D37" w:rsidRDefault="00227D37">
      <w:pPr>
        <w:pStyle w:val="Header"/>
        <w:widowControl w:val="0"/>
        <w:tabs>
          <w:tab w:val="clear" w:pos="4320"/>
          <w:tab w:val="clear" w:pos="8640"/>
        </w:tabs>
      </w:pPr>
    </w:p>
    <w:p w14:paraId="238B922A" w14:textId="77777777" w:rsidR="00227D37" w:rsidRDefault="00EC0E56">
      <w:pPr>
        <w:pStyle w:val="Header"/>
        <w:widowControl w:val="0"/>
        <w:tabs>
          <w:tab w:val="clear" w:pos="4320"/>
          <w:tab w:val="clear" w:pos="8640"/>
        </w:tabs>
      </w:pPr>
      <w:r>
        <w:rPr>
          <w:snapToGrid w:val="0"/>
        </w:rPr>
        <w:t>N</w:t>
      </w:r>
      <w:r w:rsidR="00227D37">
        <w:rPr>
          <w:snapToGrid w:val="0"/>
        </w:rPr>
        <w:t xml:space="preserve">o child/juvenile or other person may be compelled by an intake worker to appear at any conference, produce any papers, or visit any place.  </w:t>
      </w:r>
      <w:r w:rsidR="00227D37">
        <w:rPr>
          <w:b/>
          <w:snapToGrid w:val="0"/>
        </w:rPr>
        <w:t>Failure to attend this conference may result in referral to court.</w:t>
      </w:r>
    </w:p>
    <w:p w14:paraId="3C731FAA" w14:textId="77777777" w:rsidR="00227D37" w:rsidRDefault="00227D37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1101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5040"/>
        <w:gridCol w:w="1944"/>
      </w:tblGrid>
      <w:tr w:rsidR="00227D37" w14:paraId="01CE9B4D" w14:textId="77777777">
        <w:trPr>
          <w:trHeight w:val="980"/>
        </w:trPr>
        <w:tc>
          <w:tcPr>
            <w:tcW w:w="4026" w:type="dxa"/>
          </w:tcPr>
          <w:p w14:paraId="27927E66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18. Intake Agency’s Name</w:t>
            </w:r>
          </w:p>
          <w:bookmarkStart w:id="14" w:name="Text13"/>
          <w:p w14:paraId="3A07C707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5040" w:type="dxa"/>
          </w:tcPr>
          <w:p w14:paraId="576B2551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  <w:bookmarkStart w:id="15" w:name="Text14"/>
          <w:p w14:paraId="44838318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944" w:type="dxa"/>
          </w:tcPr>
          <w:p w14:paraId="0449146D" w14:textId="77777777" w:rsidR="00227D37" w:rsidRPr="00ED6FD0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  <w:bookmarkStart w:id="16" w:name="Text15"/>
          <w:p w14:paraId="02A151DF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227D37" w14:paraId="3D85D208" w14:textId="77777777">
        <w:trPr>
          <w:trHeight w:val="368"/>
        </w:trPr>
        <w:tc>
          <w:tcPr>
            <w:tcW w:w="4026" w:type="dxa"/>
          </w:tcPr>
          <w:p w14:paraId="6E2890CB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 Name of Intake Worker</w:t>
            </w:r>
          </w:p>
          <w:p w14:paraId="2547B8F3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14:paraId="4B8F0231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  <w:tc>
          <w:tcPr>
            <w:tcW w:w="1944" w:type="dxa"/>
          </w:tcPr>
          <w:p w14:paraId="4853E951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bookmarkStart w:id="17" w:name="Text16"/>
          <w:p w14:paraId="562AA842" w14:textId="77777777" w:rsidR="00227D37" w:rsidRDefault="00227D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14:paraId="51D73F84" w14:textId="77777777" w:rsidR="00227D37" w:rsidRDefault="00227D37">
      <w:pPr>
        <w:pStyle w:val="Header"/>
        <w:keepNext/>
        <w:keepLines/>
        <w:tabs>
          <w:tab w:val="clear" w:pos="4320"/>
          <w:tab w:val="clear" w:pos="8640"/>
        </w:tabs>
        <w:spacing w:line="20" w:lineRule="exact"/>
      </w:pPr>
    </w:p>
    <w:sectPr w:rsidR="00227D37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936" w:bottom="864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AC5E4" w14:textId="77777777" w:rsidR="00D51435" w:rsidRDefault="00D51435">
      <w:r>
        <w:separator/>
      </w:r>
    </w:p>
  </w:endnote>
  <w:endnote w:type="continuationSeparator" w:id="0">
    <w:p w14:paraId="690ADB54" w14:textId="77777777" w:rsidR="00D51435" w:rsidRDefault="00D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65E5" w14:textId="77777777" w:rsidR="00EC0E56" w:rsidRDefault="00B6770F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5C2460">
      <w:t>JD-1705</w:t>
    </w:r>
    <w:r>
      <w:fldChar w:fldCharType="end"/>
    </w:r>
    <w:r w:rsidR="00EC0E56">
      <w:t xml:space="preserve">, </w:t>
    </w:r>
    <w:r w:rsidR="00EC0E56" w:rsidRPr="000A6BFA">
      <w:rPr>
        <w:highlight w:val="green"/>
      </w:rPr>
      <w:t>04/</w:t>
    </w:r>
    <w:proofErr w:type="gramStart"/>
    <w:r w:rsidR="00EC0E56" w:rsidRPr="000A6BFA">
      <w:rPr>
        <w:highlight w:val="green"/>
      </w:rPr>
      <w:t>08</w:t>
    </w:r>
    <w:r w:rsidR="00EC0E56">
      <w:t xml:space="preserve">  </w:t>
    </w:r>
    <w:proofErr w:type="gramEnd"/>
    <w:r>
      <w:fldChar w:fldCharType="begin"/>
    </w:r>
    <w:r>
      <w:instrText xml:space="preserve"> DOCPROPERTY "Title_Line1" \* MERGEFORMAT </w:instrText>
    </w:r>
    <w:r>
      <w:fldChar w:fldCharType="separate"/>
    </w:r>
    <w:r w:rsidR="005C2460">
      <w:t>Notice of Intake Inquiry</w:t>
    </w:r>
    <w:r>
      <w:fldChar w:fldCharType="end"/>
    </w:r>
    <w:r w:rsidR="00EC0E56">
      <w:t xml:space="preserve"> </w:t>
    </w:r>
    <w:r w:rsidR="00EC0E56">
      <w:fldChar w:fldCharType="begin"/>
    </w:r>
    <w:r w:rsidR="00EC0E56">
      <w:instrText xml:space="preserve"> DOCPROPERTY "Title_Line2" \* MERGEFORMAT </w:instrText>
    </w:r>
    <w:r w:rsidR="00EC0E56">
      <w:fldChar w:fldCharType="end"/>
    </w:r>
    <w:r w:rsidR="00EC0E56">
      <w:t xml:space="preserve"> </w:t>
    </w:r>
    <w:r w:rsidR="00EC0E56">
      <w:fldChar w:fldCharType="begin"/>
    </w:r>
    <w:r w:rsidR="00EC0E56">
      <w:instrText xml:space="preserve"> DOCPROPERTY "Title_Line3" \* MERGEFORMAT </w:instrText>
    </w:r>
    <w:r w:rsidR="00EC0E56">
      <w:fldChar w:fldCharType="end"/>
    </w:r>
    <w:r w:rsidR="00EC0E56">
      <w:tab/>
    </w:r>
    <w:r w:rsidR="00EC0E56">
      <w:fldChar w:fldCharType="begin"/>
    </w:r>
    <w:r w:rsidR="00EC0E56">
      <w:instrText>DOCPROPERTY "Relevant_Statutes</w:instrText>
    </w:r>
    <w:r w:rsidR="00EC0E56">
      <w:fldChar w:fldCharType="separate"/>
    </w:r>
    <w:r w:rsidR="005C2460">
      <w:t>§§48.24(2) and 938.24(2), Wisconsin Statutes</w:t>
    </w:r>
    <w:r w:rsidR="00EC0E56">
      <w:fldChar w:fldCharType="end"/>
    </w:r>
    <w:r w:rsidR="00EC0E56">
      <w:t>.</w:t>
    </w:r>
  </w:p>
  <w:p w14:paraId="7B5DFCD9" w14:textId="77777777" w:rsidR="00EC0E56" w:rsidRDefault="00EC0E56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5FBA038C" w14:textId="77777777" w:rsidR="00EC0E56" w:rsidRDefault="00EC0E56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D6FD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C246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FD7E" w14:textId="77777777" w:rsidR="00EC0E56" w:rsidRDefault="00B6770F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5C2460">
      <w:t>JD-1705</w:t>
    </w:r>
    <w:r>
      <w:fldChar w:fldCharType="end"/>
    </w:r>
    <w:r w:rsidR="00EC0E56" w:rsidRPr="003C5A38">
      <w:t xml:space="preserve">, 04/08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5C2460">
      <w:t>Notice of Intake Inquiry</w:t>
    </w:r>
    <w:r>
      <w:fldChar w:fldCharType="end"/>
    </w:r>
    <w:r w:rsidR="00EC0E56" w:rsidRPr="003C5A38">
      <w:t xml:space="preserve"> </w:t>
    </w:r>
    <w:r w:rsidR="00EC0E56" w:rsidRPr="003C5A38">
      <w:fldChar w:fldCharType="begin"/>
    </w:r>
    <w:r w:rsidR="00EC0E56" w:rsidRPr="003C5A38">
      <w:instrText xml:space="preserve"> DOCPROPERTY "Title_Line2" \* MERGEFORMAT </w:instrText>
    </w:r>
    <w:r w:rsidR="00EC0E56" w:rsidRPr="003C5A38">
      <w:fldChar w:fldCharType="end"/>
    </w:r>
    <w:r w:rsidR="00EC0E56">
      <w:t xml:space="preserve"> </w:t>
    </w:r>
    <w:r w:rsidR="00EC0E56">
      <w:fldChar w:fldCharType="begin"/>
    </w:r>
    <w:r w:rsidR="00EC0E56">
      <w:instrText xml:space="preserve"> DOCPROPERTY "Title_Line3" \* MERGEFORMAT </w:instrText>
    </w:r>
    <w:r w:rsidR="00EC0E56">
      <w:fldChar w:fldCharType="end"/>
    </w:r>
    <w:r w:rsidR="00EC0E56">
      <w:tab/>
    </w:r>
    <w:r w:rsidR="00EC0E56">
      <w:fldChar w:fldCharType="begin"/>
    </w:r>
    <w:r w:rsidR="00EC0E56">
      <w:instrText>DOCPROPERTY "Relevant_Statutes</w:instrText>
    </w:r>
    <w:r w:rsidR="00EC0E56">
      <w:fldChar w:fldCharType="separate"/>
    </w:r>
    <w:r w:rsidR="005C2460">
      <w:t>§§48.24(2) and 938.24(2), Wisconsin Statutes</w:t>
    </w:r>
    <w:r w:rsidR="00EC0E56">
      <w:fldChar w:fldCharType="end"/>
    </w:r>
    <w:r w:rsidR="00EC0E56">
      <w:t>.</w:t>
    </w:r>
  </w:p>
  <w:p w14:paraId="25279E52" w14:textId="77777777" w:rsidR="00EC0E56" w:rsidRDefault="00EC0E56">
    <w:pPr>
      <w:pStyle w:val="Footer"/>
      <w:spacing w:line="240" w:lineRule="auto"/>
      <w:jc w:val="center"/>
    </w:pPr>
    <w:r>
      <w:rPr>
        <w:b/>
        <w:sz w:val="16"/>
      </w:rPr>
      <w:t>This form shall not be modified. It may be supplemented with additional material.</w:t>
    </w:r>
    <w:r>
      <w:rPr>
        <w:snapToGrid w:val="0"/>
        <w:sz w:val="20"/>
      </w:rPr>
      <w:t xml:space="preserve"> </w:t>
    </w:r>
  </w:p>
  <w:p w14:paraId="7BF17791" w14:textId="42BDA00F" w:rsidR="00EC0E56" w:rsidRDefault="00EC0E56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6770F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D6FD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96BF" w14:textId="77777777" w:rsidR="00D51435" w:rsidRDefault="00D51435">
      <w:r>
        <w:separator/>
      </w:r>
    </w:p>
  </w:footnote>
  <w:footnote w:type="continuationSeparator" w:id="0">
    <w:p w14:paraId="5144D0FF" w14:textId="77777777" w:rsidR="00D51435" w:rsidRDefault="00D5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E4BB" w14:textId="77777777" w:rsidR="00EC0E56" w:rsidRDefault="00EC0E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3BB43" w14:textId="77777777" w:rsidR="00EC0E56" w:rsidRDefault="00EC0E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3E67" w14:textId="7A26EB7A" w:rsidR="00EC0E56" w:rsidRDefault="00196F88">
    <w:pPr>
      <w:pStyle w:val="Header"/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4912D3" wp14:editId="7C9EFB98">
              <wp:simplePos x="0" y="0"/>
              <wp:positionH relativeFrom="column">
                <wp:posOffset>5204460</wp:posOffset>
              </wp:positionH>
              <wp:positionV relativeFrom="paragraph">
                <wp:posOffset>125730</wp:posOffset>
              </wp:positionV>
              <wp:extent cx="1371600" cy="0"/>
              <wp:effectExtent l="0" t="0" r="0" b="0"/>
              <wp:wrapNone/>
              <wp:docPr id="90384479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1E21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9.9pt" to="517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AOgoavdAAAACgEAAA8AAAAAAAAAAAAAAAAACgQAAGRycy9kb3ducmV2&#10;LnhtbFBLBQYAAAAABAAEAPMAAAAUBQAAAAA=&#10;" o:allowincell="f"/>
          </w:pict>
        </mc:Fallback>
      </mc:AlternateContent>
    </w:r>
    <w:r w:rsidR="00EC0E56">
      <w:rPr>
        <w:b/>
      </w:rPr>
      <w:fldChar w:fldCharType="begin"/>
    </w:r>
    <w:r w:rsidR="00EC0E56">
      <w:rPr>
        <w:b/>
      </w:rPr>
      <w:instrText xml:space="preserve"> DOCPROPERTY "Title_Line1" \* MERGEFORMAT </w:instrText>
    </w:r>
    <w:r w:rsidR="00EC0E56">
      <w:rPr>
        <w:b/>
      </w:rPr>
      <w:fldChar w:fldCharType="separate"/>
    </w:r>
    <w:r w:rsidR="005C2460">
      <w:rPr>
        <w:b/>
      </w:rPr>
      <w:t>Notice of Intake Inquiry</w:t>
    </w:r>
    <w:r w:rsidR="00EC0E56">
      <w:rPr>
        <w:b/>
      </w:rPr>
      <w:fldChar w:fldCharType="end"/>
    </w:r>
    <w:r w:rsidR="00EC0E56">
      <w:rPr>
        <w:b/>
      </w:rPr>
      <w:t xml:space="preserve"> </w:t>
    </w:r>
    <w:r w:rsidR="00EC0E56">
      <w:rPr>
        <w:b/>
      </w:rPr>
      <w:fldChar w:fldCharType="begin"/>
    </w:r>
    <w:r w:rsidR="00EC0E56">
      <w:rPr>
        <w:b/>
      </w:rPr>
      <w:instrText xml:space="preserve"> DOCPROPERTY "Title_Line2" \* MERGEFORMAT </w:instrText>
    </w:r>
    <w:r w:rsidR="00EC0E56">
      <w:rPr>
        <w:b/>
      </w:rPr>
      <w:fldChar w:fldCharType="end"/>
    </w:r>
    <w:r w:rsidR="00EC0E56">
      <w:rPr>
        <w:b/>
      </w:rPr>
      <w:t xml:space="preserve"> </w:t>
    </w:r>
    <w:r w:rsidR="00EC0E56">
      <w:rPr>
        <w:b/>
      </w:rPr>
      <w:fldChar w:fldCharType="begin"/>
    </w:r>
    <w:r w:rsidR="00EC0E56">
      <w:rPr>
        <w:b/>
      </w:rPr>
      <w:instrText xml:space="preserve"> DOCPROPERTY "Title_Line3" \* MERGEFORMAT </w:instrText>
    </w:r>
    <w:r w:rsidR="00EC0E56">
      <w:rPr>
        <w:b/>
      </w:rPr>
      <w:fldChar w:fldCharType="end"/>
    </w:r>
    <w:r w:rsidR="00EC0E56">
      <w:tab/>
    </w:r>
    <w:r w:rsidR="00EC0E56">
      <w:rPr>
        <w:snapToGrid w:val="0"/>
      </w:rPr>
      <w:t xml:space="preserve">Page </w:t>
    </w:r>
    <w:r w:rsidR="00EC0E56">
      <w:rPr>
        <w:snapToGrid w:val="0"/>
      </w:rPr>
      <w:fldChar w:fldCharType="begin"/>
    </w:r>
    <w:r w:rsidR="00EC0E56">
      <w:rPr>
        <w:snapToGrid w:val="0"/>
      </w:rPr>
      <w:instrText xml:space="preserve"> PAGE </w:instrText>
    </w:r>
    <w:r w:rsidR="00EC0E56">
      <w:rPr>
        <w:snapToGrid w:val="0"/>
      </w:rPr>
      <w:fldChar w:fldCharType="separate"/>
    </w:r>
    <w:r w:rsidR="00ED6FD0">
      <w:rPr>
        <w:noProof/>
        <w:snapToGrid w:val="0"/>
      </w:rPr>
      <w:t>2</w:t>
    </w:r>
    <w:r w:rsidR="00EC0E56">
      <w:rPr>
        <w:snapToGrid w:val="0"/>
      </w:rPr>
      <w:fldChar w:fldCharType="end"/>
    </w:r>
    <w:r w:rsidR="00EC0E56">
      <w:rPr>
        <w:snapToGrid w:val="0"/>
      </w:rPr>
      <w:t xml:space="preserve"> of </w:t>
    </w:r>
    <w:r w:rsidR="00EC0E56">
      <w:rPr>
        <w:snapToGrid w:val="0"/>
      </w:rPr>
      <w:fldChar w:fldCharType="begin"/>
    </w:r>
    <w:r w:rsidR="00EC0E56">
      <w:rPr>
        <w:snapToGrid w:val="0"/>
      </w:rPr>
      <w:instrText xml:space="preserve"> NUMPAGES </w:instrText>
    </w:r>
    <w:r w:rsidR="00EC0E56">
      <w:rPr>
        <w:snapToGrid w:val="0"/>
      </w:rPr>
      <w:fldChar w:fldCharType="separate"/>
    </w:r>
    <w:r w:rsidR="005C2460">
      <w:rPr>
        <w:noProof/>
        <w:snapToGrid w:val="0"/>
      </w:rPr>
      <w:t>1</w:t>
    </w:r>
    <w:r w:rsidR="00EC0E56">
      <w:rPr>
        <w:snapToGrid w:val="0"/>
      </w:rPr>
      <w:fldChar w:fldCharType="end"/>
    </w:r>
    <w:r w:rsidR="00EC0E56">
      <w:rPr>
        <w:snapToGrid w:val="0"/>
      </w:rPr>
      <w:tab/>
    </w:r>
    <w:r w:rsidR="00EC0E56">
      <w:t>C</w:t>
    </w:r>
    <w:r w:rsidR="00EC0E56">
      <w:rPr>
        <w:snapToGrid w:val="0"/>
      </w:rPr>
      <w:t xml:space="preserve">ase No. </w:t>
    </w:r>
    <w:r>
      <w:fldChar w:fldCharType="begin"/>
    </w:r>
    <w:r>
      <w:instrText xml:space="preserve">ref </w:instrText>
    </w:r>
    <w:r w:rsidR="00EC0E56">
      <w:rPr>
        <w:snapToGrid w:val="0"/>
      </w:rPr>
      <w:instrText>txtCaseNo</w:instrText>
    </w:r>
    <w:r>
      <w:fldChar w:fldCharType="separate"/>
    </w:r>
    <w:r w:rsidR="00EC0E56">
      <w:rPr>
        <w:rFonts w:ascii="Times New Roman" w:hAnsi="Times New Roman"/>
        <w:noProof/>
      </w:rPr>
      <w:t xml:space="preserve">     </w:t>
    </w:r>
    <w:r>
      <w:fldChar w:fldCharType="end"/>
    </w:r>
  </w:p>
  <w:p w14:paraId="77F3C2BE" w14:textId="3F459EB5" w:rsidR="00EC0E56" w:rsidRDefault="00196F88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63FC0C" wp14:editId="05E50D8D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20485207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42B10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" o:allowincell="f"/>
          </w:pict>
        </mc:Fallback>
      </mc:AlternateContent>
    </w:r>
  </w:p>
  <w:p w14:paraId="5D82DE3F" w14:textId="77777777" w:rsidR="00EC0E56" w:rsidRDefault="00EC0E56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89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3C0FB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" w15:restartNumberingAfterBreak="0">
    <w:nsid w:val="17E607C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B7A1B14"/>
    <w:multiLevelType w:val="single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5D2017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58A281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9645E0B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F58574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/rNq45aFOS9XYkmSBLaIHkRW3y6MFBRO5d7qiMkhRPW+TtpQ7u73Bdhdtv7mJY+yJWD+dZ0HXIwkmSTmuoQxQ==" w:salt="8hgcyn6RfGy+ZaULu8rF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A"/>
    <w:rsid w:val="000A6BFA"/>
    <w:rsid w:val="000C056E"/>
    <w:rsid w:val="000D17FA"/>
    <w:rsid w:val="00167D95"/>
    <w:rsid w:val="00196F88"/>
    <w:rsid w:val="00227D37"/>
    <w:rsid w:val="0023116E"/>
    <w:rsid w:val="002C43BE"/>
    <w:rsid w:val="003C5A38"/>
    <w:rsid w:val="005C2460"/>
    <w:rsid w:val="00693FB6"/>
    <w:rsid w:val="006D0333"/>
    <w:rsid w:val="006E42FC"/>
    <w:rsid w:val="007A422D"/>
    <w:rsid w:val="009778A6"/>
    <w:rsid w:val="009840B3"/>
    <w:rsid w:val="009F3727"/>
    <w:rsid w:val="00A4532E"/>
    <w:rsid w:val="00B6770F"/>
    <w:rsid w:val="00C365BB"/>
    <w:rsid w:val="00C44533"/>
    <w:rsid w:val="00D0726E"/>
    <w:rsid w:val="00D2450A"/>
    <w:rsid w:val="00D51435"/>
    <w:rsid w:val="00E91737"/>
    <w:rsid w:val="00EC0E56"/>
    <w:rsid w:val="00ED6FD0"/>
    <w:rsid w:val="00EE3275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8BF534"/>
  <w14:defaultImageDpi w14:val="0"/>
  <w15:docId w15:val="{29345991-D562-4847-825E-6C2813F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Caption">
    <w:name w:val="caption"/>
    <w:basedOn w:val="Header"/>
    <w:uiPriority w:val="35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pPr>
      <w:tabs>
        <w:tab w:val="left" w:pos="1440"/>
        <w:tab w:val="left" w:pos="7560"/>
      </w:tabs>
      <w:spacing w:before="40" w:line="240" w:lineRule="auto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31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2nd_Juvenil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2nd_JuvenileTemplate</Template>
  <TotalTime>1</TotalTime>
  <Pages>1</Pages>
  <Words>259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JD-1705: Notice of Intake Inquiry</vt:lpstr>
    </vt:vector>
  </TitlesOfParts>
  <Company>Wisconsin State Courts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JD-1705: Notice of Intake Inquiry</dc:title>
  <dc:subject/>
  <dc:creator>Judy Mahlkuch</dc:creator>
  <cp:keywords/>
  <dc:description/>
  <cp:lastModifiedBy>Kari McKenna</cp:lastModifiedBy>
  <cp:revision>2</cp:revision>
  <cp:lastPrinted>2008-06-16T20:20:00Z</cp:lastPrinted>
  <dcterms:created xsi:type="dcterms:W3CDTF">2024-04-29T14:14:00Z</dcterms:created>
  <dcterms:modified xsi:type="dcterms:W3CDTF">2024-04-29T14:14:00Z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Notice of Intake Inquiry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>State of Wisconsin</vt:lpwstr>
  </property>
  <property fmtid="{D5CDD505-2E9C-101B-9397-08002B2CF9AE}" pid="6" name="Descriptive_Preface_2">
    <vt:lpwstr>Circuit Court</vt:lpwstr>
  </property>
  <property fmtid="{D5CDD505-2E9C-101B-9397-08002B2CF9AE}" pid="7" name="Relevant_Statutes">
    <vt:lpwstr>§§48.24(2) and 938.24(2), Wisconsin Statutes</vt:lpwstr>
  </property>
  <property fmtid="{D5CDD505-2E9C-101B-9397-08002B2CF9AE}" pid="8" name="Form_Number">
    <vt:lpwstr>JD-1705</vt:lpwstr>
  </property>
</Properties>
</file>